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98" w:rsidRPr="0003048B" w:rsidRDefault="00402598" w:rsidP="00402598">
      <w:pPr>
        <w:rPr>
          <w:rFonts w:ascii="Arial" w:hAnsi="Arial" w:cs="Arial"/>
          <w:b/>
          <w:sz w:val="36"/>
          <w:szCs w:val="36"/>
        </w:rPr>
      </w:pPr>
      <w:r w:rsidRPr="0003048B">
        <w:rPr>
          <w:rFonts w:ascii="Arial" w:hAnsi="Arial" w:cs="Arial"/>
          <w:b/>
          <w:sz w:val="36"/>
          <w:szCs w:val="36"/>
        </w:rPr>
        <w:t>Referat af ordinær generalforsamling i Grundejerforeningen Møebjerggaard</w:t>
      </w:r>
    </w:p>
    <w:p w:rsidR="00402598" w:rsidRPr="0003048B" w:rsidRDefault="00402598" w:rsidP="004025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3048B">
        <w:rPr>
          <w:rFonts w:ascii="Arial" w:hAnsi="Arial" w:cs="Arial"/>
          <w:b/>
          <w:sz w:val="24"/>
          <w:szCs w:val="24"/>
        </w:rPr>
        <w:t xml:space="preserve">   Onsdag d 27 marts 2019 kl. 19.00</w:t>
      </w:r>
    </w:p>
    <w:p w:rsidR="00402598" w:rsidRPr="0003048B" w:rsidRDefault="00402598" w:rsidP="00402598">
      <w:pPr>
        <w:rPr>
          <w:rFonts w:ascii="Arial" w:hAnsi="Arial" w:cs="Arial"/>
          <w:sz w:val="24"/>
          <w:szCs w:val="24"/>
        </w:rPr>
      </w:pPr>
      <w:r w:rsidRPr="0003048B">
        <w:rPr>
          <w:rFonts w:ascii="Arial" w:hAnsi="Arial" w:cs="Arial"/>
          <w:sz w:val="24"/>
          <w:szCs w:val="24"/>
        </w:rPr>
        <w:t>Formanden Thomas Cond</w:t>
      </w:r>
      <w:r w:rsidR="00A72C96">
        <w:rPr>
          <w:rFonts w:ascii="Arial" w:hAnsi="Arial" w:cs="Arial"/>
          <w:sz w:val="24"/>
          <w:szCs w:val="24"/>
        </w:rPr>
        <w:t>é</w:t>
      </w:r>
      <w:r w:rsidRPr="0003048B">
        <w:rPr>
          <w:rFonts w:ascii="Arial" w:hAnsi="Arial" w:cs="Arial"/>
          <w:sz w:val="24"/>
          <w:szCs w:val="24"/>
        </w:rPr>
        <w:t xml:space="preserve"> Hansen byder velkommen på bestyrelsens vegne og takker for fremmødet.</w:t>
      </w:r>
    </w:p>
    <w:p w:rsidR="00402598" w:rsidRPr="0003048B" w:rsidRDefault="00402598" w:rsidP="00402598">
      <w:pPr>
        <w:rPr>
          <w:rFonts w:ascii="Arial" w:hAnsi="Arial" w:cs="Arial"/>
          <w:sz w:val="24"/>
          <w:szCs w:val="24"/>
        </w:rPr>
      </w:pPr>
    </w:p>
    <w:p w:rsidR="00402598" w:rsidRPr="0003048B" w:rsidRDefault="00402598" w:rsidP="00402598">
      <w:pPr>
        <w:rPr>
          <w:rFonts w:ascii="Arial" w:hAnsi="Arial" w:cs="Arial"/>
          <w:b/>
          <w:sz w:val="24"/>
          <w:szCs w:val="24"/>
          <w:u w:val="single"/>
        </w:rPr>
      </w:pPr>
      <w:r w:rsidRPr="0003048B">
        <w:rPr>
          <w:rFonts w:ascii="Arial" w:hAnsi="Arial" w:cs="Arial"/>
          <w:b/>
          <w:sz w:val="24"/>
          <w:szCs w:val="24"/>
          <w:u w:val="single"/>
        </w:rPr>
        <w:t>Valg af ordstyrer:</w:t>
      </w:r>
    </w:p>
    <w:p w:rsidR="00402598" w:rsidRPr="0003048B" w:rsidRDefault="00402598" w:rsidP="00402598">
      <w:pPr>
        <w:rPr>
          <w:rFonts w:ascii="Arial" w:hAnsi="Arial" w:cs="Arial"/>
          <w:sz w:val="24"/>
          <w:szCs w:val="24"/>
        </w:rPr>
      </w:pPr>
      <w:r w:rsidRPr="0003048B">
        <w:rPr>
          <w:rFonts w:ascii="Arial" w:hAnsi="Arial" w:cs="Arial"/>
          <w:sz w:val="24"/>
          <w:szCs w:val="24"/>
        </w:rPr>
        <w:t>Bestyrelsen foreslår Magnus Andresen som vælges. Det konstateres at generalforsamlingen er lovligt indkaldt, og dermed afholdes efter reglerne i foreningens vedtægter. Der er f</w:t>
      </w:r>
      <w:r w:rsidR="00A72C96">
        <w:rPr>
          <w:rFonts w:ascii="Arial" w:hAnsi="Arial" w:cs="Arial"/>
          <w:sz w:val="24"/>
          <w:szCs w:val="24"/>
        </w:rPr>
        <w:t>remmødt 27 parceller, og givet 3</w:t>
      </w:r>
      <w:r w:rsidRPr="0003048B">
        <w:rPr>
          <w:rFonts w:ascii="Arial" w:hAnsi="Arial" w:cs="Arial"/>
          <w:sz w:val="24"/>
          <w:szCs w:val="24"/>
        </w:rPr>
        <w:t xml:space="preserve"> fuldmagter ud af foreningens 80 parceller.</w:t>
      </w:r>
    </w:p>
    <w:p w:rsidR="00402598" w:rsidRPr="0003048B" w:rsidRDefault="00402598" w:rsidP="00402598">
      <w:pPr>
        <w:rPr>
          <w:rFonts w:ascii="Arial" w:hAnsi="Arial" w:cs="Arial"/>
          <w:sz w:val="24"/>
          <w:szCs w:val="24"/>
        </w:rPr>
      </w:pPr>
    </w:p>
    <w:p w:rsidR="00402598" w:rsidRPr="0003048B" w:rsidRDefault="00402598" w:rsidP="00402598">
      <w:pPr>
        <w:rPr>
          <w:rFonts w:ascii="Arial" w:hAnsi="Arial" w:cs="Arial"/>
          <w:b/>
          <w:sz w:val="24"/>
          <w:szCs w:val="24"/>
          <w:u w:val="single"/>
        </w:rPr>
      </w:pPr>
      <w:r w:rsidRPr="0003048B">
        <w:rPr>
          <w:rFonts w:ascii="Arial" w:hAnsi="Arial" w:cs="Arial"/>
          <w:b/>
          <w:sz w:val="24"/>
          <w:szCs w:val="24"/>
          <w:u w:val="single"/>
        </w:rPr>
        <w:t>Bestyrelsens beretning af det forgangne år:</w:t>
      </w:r>
    </w:p>
    <w:p w:rsidR="005E5684" w:rsidRDefault="005E5684" w:rsidP="005E5684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E5684">
        <w:rPr>
          <w:rFonts w:ascii="Arial" w:hAnsi="Arial" w:cs="Arial"/>
          <w:sz w:val="24"/>
          <w:szCs w:val="24"/>
        </w:rPr>
        <w:t>Grundejerforeningen har fået ny hjemmeside.</w:t>
      </w:r>
    </w:p>
    <w:p w:rsidR="005E5684" w:rsidRDefault="005E5684" w:rsidP="005E5684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E5684">
        <w:rPr>
          <w:rFonts w:ascii="Arial" w:hAnsi="Arial" w:cs="Arial"/>
          <w:sz w:val="24"/>
          <w:szCs w:val="24"/>
        </w:rPr>
        <w:t>Hjemmesiden hostes gratis hos formanden (besparelse ca</w:t>
      </w:r>
      <w:r>
        <w:rPr>
          <w:rFonts w:ascii="Arial" w:hAnsi="Arial" w:cs="Arial"/>
          <w:sz w:val="24"/>
          <w:szCs w:val="24"/>
        </w:rPr>
        <w:t>.</w:t>
      </w:r>
      <w:r w:rsidRPr="005E5684">
        <w:rPr>
          <w:rFonts w:ascii="Arial" w:hAnsi="Arial" w:cs="Arial"/>
          <w:sz w:val="24"/>
          <w:szCs w:val="24"/>
        </w:rPr>
        <w:t xml:space="preserve"> 200kr om året)</w:t>
      </w:r>
    </w:p>
    <w:p w:rsidR="00B10CD4" w:rsidRDefault="005E5684" w:rsidP="005E5684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Vejene i foreningen har fået lavet revner, samt asfaltlapper af NCC for ca. 96.000kr.</w:t>
      </w:r>
    </w:p>
    <w:p w:rsidR="005E5684" w:rsidRDefault="005E5684" w:rsidP="005E5684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 type pullert er valgt til Kornvænget til erstatning for træ pullert når disse skal udskiftes</w:t>
      </w:r>
    </w:p>
    <w:p w:rsidR="005E5684" w:rsidRDefault="005E5684" w:rsidP="005E5684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Stien til langemaren vil blive genetableret senest den 1/6-2019</w:t>
      </w:r>
    </w:p>
    <w:p w:rsidR="005E5684" w:rsidRDefault="005E5684" w:rsidP="005E5684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omkring fordelingsnøgle fra kommunen, som ikke er tildelt af kommunen. Foreningen skal selv forespørge tilstødende grundejerforeninger hvis en fordelingsnøgle ønskes. Der gøres ikke yderligt i denne sag.</w:t>
      </w:r>
    </w:p>
    <w:p w:rsidR="005E5684" w:rsidRPr="005E5684" w:rsidRDefault="005E5684" w:rsidP="005E5684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 har ikke opdateret vedtægter</w:t>
      </w:r>
      <w:r w:rsidR="008B48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som vedtaget på ekstra ordinær generalforsamling </w:t>
      </w:r>
      <w:r w:rsidR="007B409D">
        <w:rPr>
          <w:rFonts w:ascii="Arial" w:hAnsi="Arial" w:cs="Arial"/>
          <w:sz w:val="24"/>
          <w:szCs w:val="24"/>
        </w:rPr>
        <w:t>15/04-</w:t>
      </w:r>
      <w:r>
        <w:rPr>
          <w:rFonts w:ascii="Arial" w:hAnsi="Arial" w:cs="Arial"/>
          <w:sz w:val="24"/>
          <w:szCs w:val="24"/>
        </w:rPr>
        <w:t>2018</w:t>
      </w:r>
      <w:r w:rsidR="00CC2F5A">
        <w:rPr>
          <w:rFonts w:ascii="Arial" w:hAnsi="Arial" w:cs="Arial"/>
          <w:sz w:val="24"/>
          <w:szCs w:val="24"/>
        </w:rPr>
        <w:t xml:space="preserve"> grundet</w:t>
      </w:r>
      <w:r w:rsidR="00C926AB">
        <w:rPr>
          <w:rFonts w:ascii="Arial" w:hAnsi="Arial" w:cs="Arial"/>
          <w:sz w:val="24"/>
          <w:szCs w:val="24"/>
        </w:rPr>
        <w:t xml:space="preserve"> formand skift</w:t>
      </w:r>
      <w:r>
        <w:rPr>
          <w:rFonts w:ascii="Arial" w:hAnsi="Arial" w:cs="Arial"/>
          <w:sz w:val="24"/>
          <w:szCs w:val="24"/>
        </w:rPr>
        <w:t>.</w:t>
      </w:r>
      <w:r w:rsidR="00C926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Dette beklager bestyrelsen og retter op på.</w:t>
      </w:r>
    </w:p>
    <w:p w:rsidR="00C926AB" w:rsidRDefault="00C926A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402598" w:rsidRPr="0003048B" w:rsidRDefault="00402598" w:rsidP="00402598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3048B">
        <w:rPr>
          <w:rFonts w:ascii="Arial" w:hAnsi="Arial" w:cs="Arial"/>
          <w:b/>
          <w:sz w:val="24"/>
          <w:szCs w:val="24"/>
          <w:u w:val="single"/>
        </w:rPr>
        <w:lastRenderedPageBreak/>
        <w:t>Kassereren fremlægger regnskabet for 20</w:t>
      </w:r>
      <w:r w:rsidR="00D1121B" w:rsidRPr="0003048B">
        <w:rPr>
          <w:rFonts w:ascii="Arial" w:hAnsi="Arial" w:cs="Arial"/>
          <w:b/>
          <w:sz w:val="24"/>
          <w:szCs w:val="24"/>
          <w:u w:val="single"/>
        </w:rPr>
        <w:t>18</w:t>
      </w:r>
      <w:r w:rsidRPr="0003048B">
        <w:rPr>
          <w:rFonts w:ascii="Arial" w:hAnsi="Arial" w:cs="Arial"/>
          <w:b/>
          <w:sz w:val="24"/>
          <w:szCs w:val="24"/>
          <w:u w:val="single"/>
        </w:rPr>
        <w:t>:</w:t>
      </w:r>
    </w:p>
    <w:p w:rsidR="00D1121B" w:rsidRPr="0003048B" w:rsidRDefault="00C56B9D" w:rsidP="0040259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Regnskabet blev godkendt.</w:t>
      </w:r>
    </w:p>
    <w:p w:rsidR="00402598" w:rsidRPr="0003048B" w:rsidRDefault="00402598" w:rsidP="00402598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3048B">
        <w:rPr>
          <w:rFonts w:ascii="Arial" w:hAnsi="Arial" w:cs="Arial"/>
          <w:b/>
          <w:sz w:val="24"/>
          <w:szCs w:val="24"/>
          <w:u w:val="single"/>
        </w:rPr>
        <w:t>Bestyrelsen forventninger til kommende 10 år:</w:t>
      </w:r>
    </w:p>
    <w:p w:rsidR="00402598" w:rsidRPr="0003048B" w:rsidRDefault="00196596" w:rsidP="0040259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3048B">
        <w:rPr>
          <w:rFonts w:ascii="Arial" w:hAnsi="Arial" w:cs="Arial"/>
          <w:sz w:val="24"/>
          <w:szCs w:val="24"/>
        </w:rPr>
        <w:t>Forventet budget for 2019 og de kommende 10 år blev fremlagt</w:t>
      </w:r>
      <w:r w:rsidR="00C56B9D">
        <w:rPr>
          <w:rFonts w:ascii="Arial" w:hAnsi="Arial" w:cs="Arial"/>
          <w:sz w:val="24"/>
          <w:szCs w:val="24"/>
        </w:rPr>
        <w:t xml:space="preserve"> og godkendt</w:t>
      </w:r>
      <w:r w:rsidR="00E33446">
        <w:rPr>
          <w:rFonts w:ascii="Arial" w:hAnsi="Arial" w:cs="Arial"/>
          <w:sz w:val="24"/>
          <w:szCs w:val="24"/>
        </w:rPr>
        <w:t>.</w:t>
      </w:r>
    </w:p>
    <w:p w:rsidR="00D24F57" w:rsidRPr="0003048B" w:rsidRDefault="00232B63" w:rsidP="00D24F57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Indkommende forslag</w:t>
      </w:r>
      <w:r w:rsidR="00D24F57" w:rsidRPr="0003048B">
        <w:rPr>
          <w:rFonts w:ascii="Arial" w:hAnsi="Arial" w:cs="Arial"/>
          <w:b/>
          <w:sz w:val="24"/>
          <w:szCs w:val="24"/>
          <w:u w:val="single"/>
        </w:rPr>
        <w:t>:</w:t>
      </w:r>
    </w:p>
    <w:p w:rsidR="00D24F57" w:rsidRPr="00232B63" w:rsidRDefault="00232B63" w:rsidP="00232B63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2B63">
        <w:rPr>
          <w:rFonts w:ascii="Arial" w:hAnsi="Arial" w:cs="Arial"/>
          <w:sz w:val="24"/>
          <w:szCs w:val="24"/>
        </w:rPr>
        <w:t>Bestyrelsen foreslår at snerydningsordningen forsætter</w:t>
      </w:r>
      <w:r w:rsidR="00D24F57" w:rsidRPr="00232B63">
        <w:rPr>
          <w:rFonts w:ascii="Arial" w:hAnsi="Arial" w:cs="Arial"/>
          <w:sz w:val="24"/>
          <w:szCs w:val="24"/>
        </w:rPr>
        <w:t>. Det blev vedtaget.</w:t>
      </w:r>
    </w:p>
    <w:p w:rsidR="00D24F57" w:rsidRPr="00232B63" w:rsidRDefault="00232B63" w:rsidP="00232B63">
      <w:pPr>
        <w:pStyle w:val="Listeafsnit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32B63">
        <w:rPr>
          <w:rFonts w:ascii="Arial" w:hAnsi="Arial" w:cs="Arial"/>
          <w:sz w:val="24"/>
          <w:szCs w:val="24"/>
        </w:rPr>
        <w:t>Etablering af vejbump på Bygvænget, Havrevænget og Møebjergvej, samt 30km/t zone for hele området.</w:t>
      </w:r>
      <w:r w:rsidRPr="00232B63">
        <w:rPr>
          <w:rFonts w:ascii="Arial" w:hAnsi="Arial" w:cs="Arial"/>
          <w:sz w:val="24"/>
          <w:szCs w:val="24"/>
        </w:rPr>
        <w:br/>
        <w:t xml:space="preserve">Forslagsstiller </w:t>
      </w:r>
      <w:r w:rsidR="00CA0515" w:rsidRPr="00232B63">
        <w:rPr>
          <w:rFonts w:ascii="Arial" w:hAnsi="Arial" w:cs="Arial"/>
          <w:sz w:val="24"/>
          <w:szCs w:val="24"/>
        </w:rPr>
        <w:t>Henrik fra Møebjergvej læste forslaget op. Det blev vedtaget.</w:t>
      </w:r>
    </w:p>
    <w:p w:rsidR="00AD328D" w:rsidRDefault="00CA0515" w:rsidP="00D24F5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3048B">
        <w:rPr>
          <w:rFonts w:ascii="Arial" w:hAnsi="Arial" w:cs="Arial"/>
          <w:sz w:val="24"/>
          <w:szCs w:val="24"/>
        </w:rPr>
        <w:t>Kornvænget 10 synes der bliver kørt stærkt over og i mellem de bump der er på Kornvænget og der skal laves et</w:t>
      </w:r>
      <w:r w:rsidR="00E450D9">
        <w:rPr>
          <w:rFonts w:ascii="Arial" w:hAnsi="Arial" w:cs="Arial"/>
          <w:sz w:val="24"/>
          <w:szCs w:val="24"/>
        </w:rPr>
        <w:t xml:space="preserve"> bump mere</w:t>
      </w:r>
      <w:r w:rsidRPr="0003048B">
        <w:rPr>
          <w:rFonts w:ascii="Arial" w:hAnsi="Arial" w:cs="Arial"/>
          <w:sz w:val="24"/>
          <w:szCs w:val="24"/>
        </w:rPr>
        <w:t xml:space="preserve">. </w:t>
      </w:r>
      <w:r w:rsidR="00E450D9">
        <w:rPr>
          <w:rFonts w:ascii="Arial" w:hAnsi="Arial" w:cs="Arial"/>
          <w:sz w:val="24"/>
          <w:szCs w:val="24"/>
        </w:rPr>
        <w:br/>
      </w:r>
      <w:r w:rsidRPr="0003048B">
        <w:rPr>
          <w:rFonts w:ascii="Arial" w:hAnsi="Arial" w:cs="Arial"/>
          <w:sz w:val="24"/>
          <w:szCs w:val="24"/>
        </w:rPr>
        <w:t xml:space="preserve">Yderlige bump </w:t>
      </w:r>
      <w:r w:rsidR="00AD32F1" w:rsidRPr="0003048B">
        <w:rPr>
          <w:rFonts w:ascii="Arial" w:hAnsi="Arial" w:cs="Arial"/>
          <w:sz w:val="24"/>
          <w:szCs w:val="24"/>
        </w:rPr>
        <w:t>skal komme som forslag til næste år 2020.</w:t>
      </w:r>
      <w:r w:rsidR="0003048B">
        <w:rPr>
          <w:rFonts w:ascii="Arial" w:hAnsi="Arial" w:cs="Arial"/>
          <w:sz w:val="24"/>
          <w:szCs w:val="24"/>
        </w:rPr>
        <w:t xml:space="preserve"> </w:t>
      </w:r>
      <w:r w:rsidR="00E450D9">
        <w:rPr>
          <w:rFonts w:ascii="Arial" w:hAnsi="Arial" w:cs="Arial"/>
          <w:sz w:val="24"/>
          <w:szCs w:val="24"/>
        </w:rPr>
        <w:br/>
      </w:r>
      <w:r w:rsidR="00AD32F1" w:rsidRPr="0003048B">
        <w:rPr>
          <w:rFonts w:ascii="Arial" w:hAnsi="Arial" w:cs="Arial"/>
          <w:sz w:val="24"/>
          <w:szCs w:val="24"/>
        </w:rPr>
        <w:t xml:space="preserve">Der henstilles også til at der ikke bliver parkeret </w:t>
      </w:r>
      <w:r w:rsidR="009958EC">
        <w:rPr>
          <w:rFonts w:ascii="Arial" w:hAnsi="Arial" w:cs="Arial"/>
          <w:sz w:val="24"/>
          <w:szCs w:val="24"/>
        </w:rPr>
        <w:t>op til et bump pga. cykellister.</w:t>
      </w:r>
    </w:p>
    <w:p w:rsidR="00E450D9" w:rsidRPr="0003048B" w:rsidRDefault="00E450D9" w:rsidP="00D24F5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 oplyste, at der tidligere er søgt om påbudstavle med 30 km/t, men dette blev afvist af politiet. Bestyrelsen gjorde også opmærksom på, at den påbudt hastighed er 50 km/t.</w:t>
      </w:r>
    </w:p>
    <w:p w:rsidR="00871D83" w:rsidRDefault="00871D8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AD328D" w:rsidRPr="0003048B" w:rsidRDefault="00AD328D" w:rsidP="00AD328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3048B">
        <w:rPr>
          <w:rFonts w:ascii="Arial" w:hAnsi="Arial" w:cs="Arial"/>
          <w:b/>
          <w:sz w:val="24"/>
          <w:szCs w:val="24"/>
          <w:u w:val="single"/>
        </w:rPr>
        <w:lastRenderedPageBreak/>
        <w:t>Valg til bestyrelsen:</w:t>
      </w:r>
    </w:p>
    <w:p w:rsidR="00173E37" w:rsidRDefault="004679B1" w:rsidP="00173E37">
      <w:pPr>
        <w:tabs>
          <w:tab w:val="left" w:pos="1304"/>
          <w:tab w:val="left" w:pos="2608"/>
          <w:tab w:val="left" w:pos="3912"/>
          <w:tab w:val="left" w:pos="5216"/>
          <w:tab w:val="left" w:pos="6348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bestyrelsesmedlemmer,</w:t>
      </w:r>
      <w:r w:rsidR="00173E37" w:rsidRPr="0003048B">
        <w:rPr>
          <w:rFonts w:ascii="Arial" w:hAnsi="Arial" w:cs="Arial"/>
          <w:sz w:val="24"/>
          <w:szCs w:val="24"/>
        </w:rPr>
        <w:t xml:space="preserve"> 2 </w:t>
      </w:r>
      <w:r>
        <w:rPr>
          <w:rFonts w:ascii="Arial" w:hAnsi="Arial" w:cs="Arial"/>
          <w:sz w:val="24"/>
          <w:szCs w:val="24"/>
        </w:rPr>
        <w:t xml:space="preserve">bestyrelses </w:t>
      </w:r>
      <w:r w:rsidR="00173E37" w:rsidRPr="0003048B">
        <w:rPr>
          <w:rFonts w:ascii="Arial" w:hAnsi="Arial" w:cs="Arial"/>
          <w:sz w:val="24"/>
          <w:szCs w:val="24"/>
        </w:rPr>
        <w:t>suppleanter</w:t>
      </w:r>
      <w:r>
        <w:rPr>
          <w:rFonts w:ascii="Arial" w:hAnsi="Arial" w:cs="Arial"/>
          <w:sz w:val="24"/>
          <w:szCs w:val="24"/>
        </w:rPr>
        <w:t xml:space="preserve">, </w:t>
      </w:r>
      <w:r w:rsidRPr="004679B1">
        <w:rPr>
          <w:rFonts w:ascii="Arial" w:hAnsi="Arial" w:cs="Arial"/>
          <w:sz w:val="24"/>
          <w:szCs w:val="24"/>
        </w:rPr>
        <w:t>2 revisorer og 1 Suppleant</w:t>
      </w:r>
      <w:r w:rsidR="00962414">
        <w:rPr>
          <w:rFonts w:ascii="Arial" w:hAnsi="Arial" w:cs="Arial"/>
          <w:sz w:val="24"/>
          <w:szCs w:val="24"/>
        </w:rPr>
        <w:t>.</w:t>
      </w:r>
    </w:p>
    <w:p w:rsidR="00962414" w:rsidRPr="0003048B" w:rsidRDefault="00962414" w:rsidP="00173E37">
      <w:pPr>
        <w:tabs>
          <w:tab w:val="left" w:pos="1304"/>
          <w:tab w:val="left" w:pos="2608"/>
          <w:tab w:val="left" w:pos="3912"/>
          <w:tab w:val="left" w:pos="5216"/>
          <w:tab w:val="left" w:pos="6348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Bestyrelsen:</w:t>
      </w:r>
    </w:p>
    <w:p w:rsidR="00962414" w:rsidRDefault="00AD328D" w:rsidP="00962414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62414">
        <w:rPr>
          <w:rFonts w:ascii="Arial" w:hAnsi="Arial" w:cs="Arial"/>
          <w:sz w:val="24"/>
          <w:szCs w:val="24"/>
        </w:rPr>
        <w:t xml:space="preserve">Kit Ervolder </w:t>
      </w:r>
      <w:r w:rsidR="00AC3101">
        <w:rPr>
          <w:rFonts w:ascii="Arial" w:hAnsi="Arial" w:cs="Arial"/>
          <w:sz w:val="24"/>
          <w:szCs w:val="24"/>
        </w:rPr>
        <w:t>– Møebjergvej 17</w:t>
      </w:r>
      <w:r w:rsidRPr="00962414">
        <w:rPr>
          <w:rFonts w:ascii="Arial" w:hAnsi="Arial" w:cs="Arial"/>
          <w:sz w:val="24"/>
          <w:szCs w:val="24"/>
        </w:rPr>
        <w:t>(</w:t>
      </w:r>
      <w:r w:rsidR="00962414" w:rsidRPr="00962414">
        <w:rPr>
          <w:rFonts w:ascii="Arial" w:hAnsi="Arial" w:cs="Arial"/>
          <w:sz w:val="24"/>
          <w:szCs w:val="24"/>
        </w:rPr>
        <w:t>Ønsker genvalg</w:t>
      </w:r>
      <w:r w:rsidRPr="00962414">
        <w:rPr>
          <w:rFonts w:ascii="Arial" w:hAnsi="Arial" w:cs="Arial"/>
          <w:sz w:val="24"/>
          <w:szCs w:val="24"/>
        </w:rPr>
        <w:t>)</w:t>
      </w:r>
      <w:r w:rsidR="00962414">
        <w:rPr>
          <w:rFonts w:ascii="Arial" w:hAnsi="Arial" w:cs="Arial"/>
          <w:sz w:val="24"/>
          <w:szCs w:val="24"/>
        </w:rPr>
        <w:t xml:space="preserve"> og vælges som bestyrelsesmedlem</w:t>
      </w:r>
    </w:p>
    <w:p w:rsidR="00962414" w:rsidRDefault="00AD328D" w:rsidP="00962414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62414">
        <w:rPr>
          <w:rFonts w:ascii="Arial" w:hAnsi="Arial" w:cs="Arial"/>
          <w:sz w:val="24"/>
          <w:szCs w:val="24"/>
        </w:rPr>
        <w:t>Mogens Hansen</w:t>
      </w:r>
      <w:r w:rsidR="00AC3101">
        <w:rPr>
          <w:rFonts w:ascii="Arial" w:hAnsi="Arial" w:cs="Arial"/>
          <w:sz w:val="24"/>
          <w:szCs w:val="24"/>
        </w:rPr>
        <w:t xml:space="preserve"> – Bygvænget 10</w:t>
      </w:r>
      <w:r w:rsidR="00962414" w:rsidRPr="00962414">
        <w:rPr>
          <w:rFonts w:ascii="Arial" w:hAnsi="Arial" w:cs="Arial"/>
          <w:sz w:val="24"/>
          <w:szCs w:val="24"/>
        </w:rPr>
        <w:t xml:space="preserve"> (Ønsker genvalg)</w:t>
      </w:r>
      <w:r w:rsidR="00962414">
        <w:rPr>
          <w:rFonts w:ascii="Arial" w:hAnsi="Arial" w:cs="Arial"/>
          <w:sz w:val="24"/>
          <w:szCs w:val="24"/>
        </w:rPr>
        <w:t xml:space="preserve"> og vælges som bestyrelsesmedlem</w:t>
      </w:r>
    </w:p>
    <w:p w:rsidR="00962414" w:rsidRDefault="00AD328D" w:rsidP="00962414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62414">
        <w:rPr>
          <w:rFonts w:ascii="Arial" w:hAnsi="Arial" w:cs="Arial"/>
          <w:sz w:val="24"/>
          <w:szCs w:val="24"/>
        </w:rPr>
        <w:t>Henning Schmidt</w:t>
      </w:r>
      <w:r w:rsidR="00AC3101">
        <w:rPr>
          <w:rFonts w:ascii="Arial" w:hAnsi="Arial" w:cs="Arial"/>
          <w:sz w:val="24"/>
          <w:szCs w:val="24"/>
        </w:rPr>
        <w:t xml:space="preserve"> – Kornvænget 9</w:t>
      </w:r>
      <w:r w:rsidR="00962414" w:rsidRPr="00962414">
        <w:rPr>
          <w:rFonts w:ascii="Arial" w:hAnsi="Arial" w:cs="Arial"/>
          <w:sz w:val="24"/>
          <w:szCs w:val="24"/>
        </w:rPr>
        <w:t xml:space="preserve"> </w:t>
      </w:r>
      <w:r w:rsidRPr="00962414">
        <w:rPr>
          <w:rFonts w:ascii="Arial" w:hAnsi="Arial" w:cs="Arial"/>
          <w:sz w:val="24"/>
          <w:szCs w:val="24"/>
        </w:rPr>
        <w:t>(</w:t>
      </w:r>
      <w:r w:rsidR="00962414" w:rsidRPr="00962414">
        <w:rPr>
          <w:rFonts w:ascii="Arial" w:hAnsi="Arial" w:cs="Arial"/>
          <w:sz w:val="24"/>
          <w:szCs w:val="24"/>
        </w:rPr>
        <w:t>Ønsker ikke genvalg</w:t>
      </w:r>
      <w:r w:rsidR="00296285" w:rsidRPr="00962414">
        <w:rPr>
          <w:rFonts w:ascii="Arial" w:hAnsi="Arial" w:cs="Arial"/>
          <w:sz w:val="24"/>
          <w:szCs w:val="24"/>
        </w:rPr>
        <w:t>)</w:t>
      </w:r>
      <w:r w:rsidR="00962414">
        <w:rPr>
          <w:rFonts w:ascii="Arial" w:hAnsi="Arial" w:cs="Arial"/>
          <w:sz w:val="24"/>
          <w:szCs w:val="24"/>
        </w:rPr>
        <w:t>.</w:t>
      </w:r>
    </w:p>
    <w:p w:rsidR="00AD328D" w:rsidRDefault="00962414" w:rsidP="00AC3101">
      <w:pPr>
        <w:pStyle w:val="Listeafsnit"/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Andreas</w:t>
      </w:r>
      <w:r w:rsidR="00AC3101">
        <w:rPr>
          <w:rFonts w:ascii="Arial" w:hAnsi="Arial" w:cs="Arial"/>
          <w:sz w:val="24"/>
          <w:szCs w:val="24"/>
        </w:rPr>
        <w:t xml:space="preserve"> </w:t>
      </w:r>
      <w:r w:rsidR="00AC3101" w:rsidRPr="00AC3101">
        <w:rPr>
          <w:rFonts w:ascii="Arial" w:hAnsi="Arial" w:cs="Arial"/>
          <w:sz w:val="24"/>
          <w:szCs w:val="24"/>
        </w:rPr>
        <w:t>Johannsen</w:t>
      </w:r>
      <w:r w:rsidR="00DF026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Bygvænget 6</w:t>
      </w:r>
      <w:r w:rsidR="00DF026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stiller op og vælges som bestyrelsesmedlem</w:t>
      </w:r>
    </w:p>
    <w:p w:rsidR="00962414" w:rsidRDefault="00962414" w:rsidP="0096241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Suppleanter:</w:t>
      </w:r>
    </w:p>
    <w:p w:rsidR="00871D83" w:rsidRDefault="00962414" w:rsidP="00962414">
      <w:pPr>
        <w:pStyle w:val="Listeafsni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71D83">
        <w:rPr>
          <w:rFonts w:ascii="Arial" w:hAnsi="Arial" w:cs="Arial"/>
          <w:sz w:val="24"/>
          <w:szCs w:val="24"/>
        </w:rPr>
        <w:t>Rasmus Eriksen</w:t>
      </w:r>
      <w:r w:rsidR="00A8253C">
        <w:rPr>
          <w:rFonts w:ascii="Arial" w:hAnsi="Arial" w:cs="Arial"/>
          <w:sz w:val="24"/>
          <w:szCs w:val="24"/>
        </w:rPr>
        <w:t xml:space="preserve"> – Kornvænget 32</w:t>
      </w:r>
      <w:r w:rsidRPr="00871D83">
        <w:rPr>
          <w:rFonts w:ascii="Arial" w:hAnsi="Arial" w:cs="Arial"/>
          <w:sz w:val="24"/>
          <w:szCs w:val="24"/>
        </w:rPr>
        <w:t xml:space="preserve"> </w:t>
      </w:r>
      <w:r w:rsidR="00871D83">
        <w:rPr>
          <w:rFonts w:ascii="Arial" w:hAnsi="Arial" w:cs="Arial"/>
          <w:sz w:val="24"/>
          <w:szCs w:val="24"/>
        </w:rPr>
        <w:t>stiller op og vælges</w:t>
      </w:r>
      <w:r w:rsidR="00871D83" w:rsidRPr="00871D83">
        <w:rPr>
          <w:rFonts w:ascii="Arial" w:hAnsi="Arial" w:cs="Arial"/>
          <w:sz w:val="24"/>
          <w:szCs w:val="24"/>
        </w:rPr>
        <w:t xml:space="preserve"> </w:t>
      </w:r>
    </w:p>
    <w:p w:rsidR="00871D83" w:rsidRPr="00871D83" w:rsidRDefault="00871D83" w:rsidP="00962414">
      <w:pPr>
        <w:pStyle w:val="Listeafsnit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71D83">
        <w:rPr>
          <w:rFonts w:ascii="Arial" w:hAnsi="Arial" w:cs="Arial"/>
          <w:sz w:val="24"/>
          <w:szCs w:val="24"/>
        </w:rPr>
        <w:t>Henrik Benzen</w:t>
      </w:r>
      <w:r w:rsidR="00A8253C">
        <w:rPr>
          <w:rFonts w:ascii="Arial" w:hAnsi="Arial" w:cs="Arial"/>
          <w:sz w:val="24"/>
          <w:szCs w:val="24"/>
        </w:rPr>
        <w:t xml:space="preserve"> -</w:t>
      </w:r>
      <w:r w:rsidRPr="00871D83">
        <w:rPr>
          <w:rFonts w:ascii="Arial" w:hAnsi="Arial" w:cs="Arial"/>
          <w:sz w:val="24"/>
          <w:szCs w:val="24"/>
        </w:rPr>
        <w:t xml:space="preserve"> </w:t>
      </w:r>
      <w:r w:rsidR="00A8253C">
        <w:rPr>
          <w:rFonts w:ascii="Arial" w:hAnsi="Arial" w:cs="Arial"/>
          <w:sz w:val="24"/>
          <w:szCs w:val="24"/>
        </w:rPr>
        <w:t xml:space="preserve">Møebjergvej 7 </w:t>
      </w:r>
      <w:r w:rsidRPr="00871D83">
        <w:rPr>
          <w:rFonts w:ascii="Arial" w:hAnsi="Arial" w:cs="Arial"/>
          <w:sz w:val="24"/>
          <w:szCs w:val="24"/>
        </w:rPr>
        <w:t>stiller op og vælges</w:t>
      </w:r>
    </w:p>
    <w:p w:rsidR="00962414" w:rsidRPr="00962414" w:rsidRDefault="00962414" w:rsidP="0096241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Revisorer:</w:t>
      </w:r>
    </w:p>
    <w:p w:rsidR="00962414" w:rsidRPr="00962414" w:rsidRDefault="00962414" w:rsidP="00962414">
      <w:pPr>
        <w:pStyle w:val="Listeafsnit"/>
        <w:numPr>
          <w:ilvl w:val="0"/>
          <w:numId w:val="5"/>
        </w:numPr>
        <w:tabs>
          <w:tab w:val="left" w:pos="1304"/>
          <w:tab w:val="left" w:pos="2608"/>
          <w:tab w:val="left" w:pos="3912"/>
          <w:tab w:val="left" w:pos="5216"/>
          <w:tab w:val="left" w:pos="6348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62414">
        <w:rPr>
          <w:rFonts w:ascii="Arial" w:hAnsi="Arial" w:cs="Arial"/>
          <w:sz w:val="24"/>
          <w:szCs w:val="24"/>
        </w:rPr>
        <w:t>Henriette Hansen</w:t>
      </w:r>
      <w:r w:rsidR="00A8253C">
        <w:rPr>
          <w:rFonts w:ascii="Arial" w:hAnsi="Arial" w:cs="Arial"/>
          <w:sz w:val="24"/>
          <w:szCs w:val="24"/>
        </w:rPr>
        <w:t xml:space="preserve"> – Bygvænget 10</w:t>
      </w:r>
      <w:r w:rsidRPr="0096241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Ønsker genvalg</w:t>
      </w:r>
      <w:r w:rsidRPr="0096241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og vælges som revisor</w:t>
      </w:r>
    </w:p>
    <w:p w:rsidR="00962414" w:rsidRDefault="00962414" w:rsidP="00962414">
      <w:pPr>
        <w:pStyle w:val="Listeafsni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62414">
        <w:rPr>
          <w:rFonts w:ascii="Arial" w:hAnsi="Arial" w:cs="Arial"/>
          <w:sz w:val="24"/>
          <w:szCs w:val="24"/>
        </w:rPr>
        <w:t>Christina El torp</w:t>
      </w:r>
      <w:r w:rsidR="00A8253C">
        <w:rPr>
          <w:rFonts w:ascii="Arial" w:hAnsi="Arial" w:cs="Arial"/>
          <w:sz w:val="24"/>
          <w:szCs w:val="24"/>
        </w:rPr>
        <w:t xml:space="preserve"> – Havrevænget 3</w:t>
      </w:r>
      <w:r>
        <w:rPr>
          <w:rFonts w:ascii="Arial" w:hAnsi="Arial" w:cs="Arial"/>
          <w:sz w:val="24"/>
          <w:szCs w:val="24"/>
        </w:rPr>
        <w:t xml:space="preserve"> (Ønsker genvalg) og vælges som revisor</w:t>
      </w:r>
    </w:p>
    <w:p w:rsidR="00871D83" w:rsidRDefault="00871D83" w:rsidP="00871D83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Revisor Suppleant:</w:t>
      </w:r>
    </w:p>
    <w:p w:rsidR="00871D83" w:rsidRPr="0003048B" w:rsidRDefault="00871D83" w:rsidP="00871D83">
      <w:pPr>
        <w:pStyle w:val="Listeafsnit"/>
        <w:numPr>
          <w:ilvl w:val="0"/>
          <w:numId w:val="7"/>
        </w:numPr>
        <w:tabs>
          <w:tab w:val="left" w:pos="1304"/>
          <w:tab w:val="left" w:pos="2608"/>
          <w:tab w:val="left" w:pos="3912"/>
          <w:tab w:val="left" w:pos="5216"/>
          <w:tab w:val="left" w:pos="6348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3048B">
        <w:rPr>
          <w:rFonts w:ascii="Arial" w:hAnsi="Arial" w:cs="Arial"/>
          <w:sz w:val="24"/>
          <w:szCs w:val="24"/>
        </w:rPr>
        <w:t>Oliver Ree Deleuran</w:t>
      </w:r>
      <w:r w:rsidR="00B95D50">
        <w:rPr>
          <w:rFonts w:ascii="Arial" w:hAnsi="Arial" w:cs="Arial"/>
          <w:sz w:val="24"/>
          <w:szCs w:val="24"/>
        </w:rPr>
        <w:t xml:space="preserve"> – Havrevænget 9 stiller op og vælges</w:t>
      </w:r>
    </w:p>
    <w:p w:rsidR="00871D83" w:rsidRPr="00871D83" w:rsidRDefault="00871D83" w:rsidP="00871D83">
      <w:pPr>
        <w:pStyle w:val="Listeafsnit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0B6D26" w:rsidRDefault="000B6D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173E37" w:rsidRPr="0003048B" w:rsidRDefault="00173E37" w:rsidP="00173E37">
      <w:pPr>
        <w:tabs>
          <w:tab w:val="left" w:pos="1304"/>
          <w:tab w:val="left" w:pos="2608"/>
          <w:tab w:val="left" w:pos="3912"/>
          <w:tab w:val="left" w:pos="5216"/>
          <w:tab w:val="left" w:pos="6348"/>
        </w:tabs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3048B">
        <w:rPr>
          <w:rFonts w:ascii="Arial" w:hAnsi="Arial" w:cs="Arial"/>
          <w:b/>
          <w:sz w:val="24"/>
          <w:szCs w:val="24"/>
          <w:u w:val="single"/>
        </w:rPr>
        <w:lastRenderedPageBreak/>
        <w:t>Fastlæggelse af kontingent:</w:t>
      </w:r>
    </w:p>
    <w:p w:rsidR="00173E37" w:rsidRPr="0003048B" w:rsidRDefault="00173E37" w:rsidP="00173E37">
      <w:pPr>
        <w:tabs>
          <w:tab w:val="left" w:pos="1304"/>
          <w:tab w:val="left" w:pos="2608"/>
          <w:tab w:val="left" w:pos="3912"/>
          <w:tab w:val="left" w:pos="5216"/>
          <w:tab w:val="left" w:pos="6348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3048B">
        <w:rPr>
          <w:rFonts w:ascii="Arial" w:hAnsi="Arial" w:cs="Arial"/>
          <w:sz w:val="24"/>
          <w:szCs w:val="24"/>
        </w:rPr>
        <w:t xml:space="preserve">Bestyrelsen foreslår kontingent på 1200 kr. Kontingent vedtages. </w:t>
      </w:r>
      <w:r w:rsidR="0056645E">
        <w:rPr>
          <w:rFonts w:ascii="Arial" w:hAnsi="Arial" w:cs="Arial"/>
          <w:sz w:val="24"/>
          <w:szCs w:val="24"/>
        </w:rPr>
        <w:br/>
      </w:r>
      <w:r w:rsidRPr="0003048B">
        <w:rPr>
          <w:rFonts w:ascii="Arial" w:hAnsi="Arial" w:cs="Arial"/>
          <w:sz w:val="24"/>
          <w:szCs w:val="24"/>
        </w:rPr>
        <w:t>Snerydning opkræves ikke i år.</w:t>
      </w:r>
    </w:p>
    <w:p w:rsidR="00173E37" w:rsidRPr="0003048B" w:rsidRDefault="00173E37" w:rsidP="00173E37">
      <w:pPr>
        <w:tabs>
          <w:tab w:val="left" w:pos="1304"/>
          <w:tab w:val="left" w:pos="2608"/>
          <w:tab w:val="left" w:pos="3912"/>
          <w:tab w:val="left" w:pos="5216"/>
          <w:tab w:val="left" w:pos="6348"/>
        </w:tabs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3048B">
        <w:rPr>
          <w:rFonts w:ascii="Arial" w:hAnsi="Arial" w:cs="Arial"/>
          <w:b/>
          <w:sz w:val="24"/>
          <w:szCs w:val="24"/>
          <w:u w:val="single"/>
        </w:rPr>
        <w:t>Evt.</w:t>
      </w:r>
    </w:p>
    <w:p w:rsidR="00CB73DB" w:rsidRDefault="00173E37" w:rsidP="00173E37">
      <w:pPr>
        <w:tabs>
          <w:tab w:val="left" w:pos="1304"/>
          <w:tab w:val="left" w:pos="2608"/>
          <w:tab w:val="left" w:pos="3912"/>
          <w:tab w:val="left" w:pos="5216"/>
          <w:tab w:val="left" w:pos="6348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3048B">
        <w:rPr>
          <w:rFonts w:ascii="Arial" w:hAnsi="Arial" w:cs="Arial"/>
          <w:sz w:val="24"/>
          <w:szCs w:val="24"/>
        </w:rPr>
        <w:t xml:space="preserve">Der kom </w:t>
      </w:r>
      <w:r w:rsidR="00CB73DB">
        <w:rPr>
          <w:rFonts w:ascii="Arial" w:hAnsi="Arial" w:cs="Arial"/>
          <w:sz w:val="24"/>
          <w:szCs w:val="24"/>
        </w:rPr>
        <w:t>et forslag</w:t>
      </w:r>
      <w:r w:rsidRPr="0003048B">
        <w:rPr>
          <w:rFonts w:ascii="Arial" w:hAnsi="Arial" w:cs="Arial"/>
          <w:sz w:val="24"/>
          <w:szCs w:val="24"/>
        </w:rPr>
        <w:t xml:space="preserve"> fra Kornvæng</w:t>
      </w:r>
      <w:r w:rsidR="000F61C1">
        <w:rPr>
          <w:rFonts w:ascii="Arial" w:hAnsi="Arial" w:cs="Arial"/>
          <w:sz w:val="24"/>
          <w:szCs w:val="24"/>
        </w:rPr>
        <w:t xml:space="preserve">et 24 om en </w:t>
      </w:r>
      <w:r w:rsidR="00CB73DB">
        <w:rPr>
          <w:rFonts w:ascii="Arial" w:hAnsi="Arial" w:cs="Arial"/>
          <w:sz w:val="24"/>
          <w:szCs w:val="24"/>
        </w:rPr>
        <w:t>”vejfest” for hele</w:t>
      </w:r>
      <w:r w:rsidRPr="0003048B">
        <w:rPr>
          <w:rFonts w:ascii="Arial" w:hAnsi="Arial" w:cs="Arial"/>
          <w:sz w:val="24"/>
          <w:szCs w:val="24"/>
        </w:rPr>
        <w:t xml:space="preserve"> grundejerforeningen. </w:t>
      </w:r>
      <w:r w:rsidR="000F61C1">
        <w:rPr>
          <w:rFonts w:ascii="Arial" w:hAnsi="Arial" w:cs="Arial"/>
          <w:sz w:val="24"/>
          <w:szCs w:val="24"/>
        </w:rPr>
        <w:t>B</w:t>
      </w:r>
      <w:r w:rsidR="00CB73DB">
        <w:rPr>
          <w:rFonts w:ascii="Arial" w:hAnsi="Arial" w:cs="Arial"/>
          <w:sz w:val="24"/>
          <w:szCs w:val="24"/>
        </w:rPr>
        <w:t>estyrelsen bakker tiltaget op, men opfordrer grundejeren til at samle et festudvalg via vores facebook gruppe, da det ikke vil blive drevet af bestyrelsen.</w:t>
      </w:r>
      <w:bookmarkStart w:id="0" w:name="_GoBack"/>
      <w:bookmarkEnd w:id="0"/>
    </w:p>
    <w:p w:rsidR="00173E37" w:rsidRPr="0003048B" w:rsidRDefault="000F61C1" w:rsidP="00173E37">
      <w:pPr>
        <w:tabs>
          <w:tab w:val="left" w:pos="1304"/>
          <w:tab w:val="left" w:pos="2608"/>
          <w:tab w:val="left" w:pos="3912"/>
          <w:tab w:val="left" w:pos="5216"/>
          <w:tab w:val="left" w:pos="6348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Vejskilt på</w:t>
      </w:r>
      <w:r w:rsidR="00173E37" w:rsidRPr="0003048B">
        <w:rPr>
          <w:rFonts w:ascii="Arial" w:hAnsi="Arial" w:cs="Arial"/>
          <w:sz w:val="24"/>
          <w:szCs w:val="24"/>
        </w:rPr>
        <w:t xml:space="preserve"> Markvej</w:t>
      </w:r>
      <w:r w:rsidR="006041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 blevet påkørt</w:t>
      </w:r>
      <w:r w:rsidR="00604143">
        <w:rPr>
          <w:rFonts w:ascii="Arial" w:hAnsi="Arial" w:cs="Arial"/>
          <w:sz w:val="24"/>
          <w:szCs w:val="24"/>
        </w:rPr>
        <w:t xml:space="preserve"> af en lastbil. B</w:t>
      </w:r>
      <w:r w:rsidR="00173E37" w:rsidRPr="0003048B">
        <w:rPr>
          <w:rFonts w:ascii="Arial" w:hAnsi="Arial" w:cs="Arial"/>
          <w:sz w:val="24"/>
          <w:szCs w:val="24"/>
        </w:rPr>
        <w:t xml:space="preserve">estyrelsen </w:t>
      </w:r>
      <w:r w:rsidR="00604143">
        <w:rPr>
          <w:rFonts w:ascii="Arial" w:hAnsi="Arial" w:cs="Arial"/>
          <w:sz w:val="24"/>
          <w:szCs w:val="24"/>
        </w:rPr>
        <w:t>er i dialog</w:t>
      </w:r>
      <w:r>
        <w:rPr>
          <w:rFonts w:ascii="Arial" w:hAnsi="Arial" w:cs="Arial"/>
          <w:sz w:val="24"/>
          <w:szCs w:val="24"/>
        </w:rPr>
        <w:t xml:space="preserve"> </w:t>
      </w:r>
      <w:r w:rsidR="00604143">
        <w:rPr>
          <w:rFonts w:ascii="Arial" w:hAnsi="Arial" w:cs="Arial"/>
          <w:sz w:val="24"/>
          <w:szCs w:val="24"/>
        </w:rPr>
        <w:t>med kommunen om hvem der</w:t>
      </w:r>
      <w:r w:rsidR="00173E37" w:rsidRPr="0003048B">
        <w:rPr>
          <w:rFonts w:ascii="Arial" w:hAnsi="Arial" w:cs="Arial"/>
          <w:sz w:val="24"/>
          <w:szCs w:val="24"/>
        </w:rPr>
        <w:t xml:space="preserve"> skal erstatte det.</w:t>
      </w:r>
    </w:p>
    <w:p w:rsidR="00173E37" w:rsidRDefault="00173E37" w:rsidP="00173E37">
      <w:pPr>
        <w:tabs>
          <w:tab w:val="left" w:pos="1304"/>
          <w:tab w:val="left" w:pos="2608"/>
          <w:tab w:val="left" w:pos="3912"/>
          <w:tab w:val="left" w:pos="5216"/>
          <w:tab w:val="left" w:pos="6348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3048B">
        <w:rPr>
          <w:rFonts w:ascii="Arial" w:hAnsi="Arial" w:cs="Arial"/>
          <w:sz w:val="24"/>
          <w:szCs w:val="24"/>
        </w:rPr>
        <w:t>Der blev endnu engang opfordret til at man får klippet hæk og besk</w:t>
      </w:r>
      <w:r w:rsidR="0003048B" w:rsidRPr="0003048B">
        <w:rPr>
          <w:rFonts w:ascii="Arial" w:hAnsi="Arial" w:cs="Arial"/>
          <w:sz w:val="24"/>
          <w:szCs w:val="24"/>
        </w:rPr>
        <w:t>å</w:t>
      </w:r>
      <w:r w:rsidRPr="0003048B">
        <w:rPr>
          <w:rFonts w:ascii="Arial" w:hAnsi="Arial" w:cs="Arial"/>
          <w:sz w:val="24"/>
          <w:szCs w:val="24"/>
        </w:rPr>
        <w:t>ret buske ind til skel og holde fortovet</w:t>
      </w:r>
      <w:r w:rsidR="0003048B" w:rsidRPr="0003048B">
        <w:rPr>
          <w:rFonts w:ascii="Arial" w:hAnsi="Arial" w:cs="Arial"/>
          <w:sz w:val="24"/>
          <w:szCs w:val="24"/>
        </w:rPr>
        <w:t xml:space="preserve">. </w:t>
      </w:r>
      <w:r w:rsidR="00A50B4F">
        <w:rPr>
          <w:rFonts w:ascii="Arial" w:hAnsi="Arial" w:cs="Arial"/>
          <w:sz w:val="24"/>
          <w:szCs w:val="24"/>
        </w:rPr>
        <w:t>Bestyrelsen har ingen beføjelser til at opretholde dette og det anbefales at man tage dialog til den enkelte husstand hvis det er et problem.</w:t>
      </w:r>
      <w:r w:rsidR="00A50B4F">
        <w:rPr>
          <w:rFonts w:ascii="Arial" w:hAnsi="Arial" w:cs="Arial"/>
          <w:sz w:val="24"/>
          <w:szCs w:val="24"/>
        </w:rPr>
        <w:br/>
        <w:t>Bestyrelsen kunne orientere om, at hvis kommunen bliver indblandet giver de et straks påbud og den enkelte grundejer har ca. 5 dage til at udrette fejlen eller sender kommunen en gartner for det enkelte parcels regning.</w:t>
      </w:r>
    </w:p>
    <w:p w:rsidR="00D6281E" w:rsidRDefault="007D50AF" w:rsidP="00173E37">
      <w:pPr>
        <w:tabs>
          <w:tab w:val="left" w:pos="1304"/>
          <w:tab w:val="left" w:pos="2608"/>
          <w:tab w:val="left" w:pos="3912"/>
          <w:tab w:val="left" w:pos="5216"/>
          <w:tab w:val="left" w:pos="6348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 omkring langemaren vil blive uddelt når arbejdsdagen er ved at nærme sig. </w:t>
      </w:r>
      <w:r w:rsidR="008A5A0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(Langemaren udvalget arbejder på dette)</w:t>
      </w:r>
    </w:p>
    <w:p w:rsidR="005F49EF" w:rsidRDefault="005F49EF" w:rsidP="00173E37">
      <w:pPr>
        <w:tabs>
          <w:tab w:val="left" w:pos="1304"/>
          <w:tab w:val="left" w:pos="2608"/>
          <w:tab w:val="left" w:pos="3912"/>
          <w:tab w:val="left" w:pos="5216"/>
          <w:tab w:val="left" w:pos="6348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Bestyrelsen har efter generalforsamlingen konstitueret sig selv – læs mere om det på vores hjemmeside.</w:t>
      </w:r>
    </w:p>
    <w:p w:rsidR="007D50AF" w:rsidRPr="0003048B" w:rsidRDefault="007D50AF" w:rsidP="00173E37">
      <w:pPr>
        <w:tabs>
          <w:tab w:val="left" w:pos="1304"/>
          <w:tab w:val="left" w:pos="2608"/>
          <w:tab w:val="left" w:pos="3912"/>
          <w:tab w:val="left" w:pos="5216"/>
          <w:tab w:val="left" w:pos="6348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126ECE" w:rsidRDefault="00126ECE" w:rsidP="00126ECE">
      <w:pPr>
        <w:tabs>
          <w:tab w:val="left" w:pos="1304"/>
          <w:tab w:val="left" w:pos="2608"/>
          <w:tab w:val="left" w:pos="3912"/>
          <w:tab w:val="left" w:pos="5216"/>
          <w:tab w:val="left" w:pos="6348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3048B">
        <w:rPr>
          <w:rFonts w:ascii="Arial" w:hAnsi="Arial" w:cs="Arial"/>
          <w:sz w:val="24"/>
          <w:szCs w:val="24"/>
        </w:rPr>
        <w:t>Tak for i år. Ses til generalforsamling i 2020</w:t>
      </w:r>
    </w:p>
    <w:p w:rsidR="00E11409" w:rsidRPr="0003048B" w:rsidRDefault="00E11409" w:rsidP="00126ECE">
      <w:pPr>
        <w:tabs>
          <w:tab w:val="left" w:pos="1304"/>
          <w:tab w:val="left" w:pos="2608"/>
          <w:tab w:val="left" w:pos="3912"/>
          <w:tab w:val="left" w:pos="5216"/>
          <w:tab w:val="left" w:pos="6348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Mvh. Bestyrelsen</w:t>
      </w:r>
    </w:p>
    <w:sectPr w:rsidR="00E11409" w:rsidRPr="0003048B" w:rsidSect="008A5A0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BE" w:rsidRDefault="00350BBE" w:rsidP="00402598">
      <w:pPr>
        <w:spacing w:after="0" w:line="240" w:lineRule="auto"/>
      </w:pPr>
      <w:r>
        <w:separator/>
      </w:r>
    </w:p>
  </w:endnote>
  <w:endnote w:type="continuationSeparator" w:id="0">
    <w:p w:rsidR="00350BBE" w:rsidRDefault="00350BBE" w:rsidP="0040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98" w:rsidRPr="007B19EC" w:rsidRDefault="00402598" w:rsidP="00402598">
    <w:pPr>
      <w:pStyle w:val="Sidefod"/>
      <w:rPr>
        <w:rFonts w:ascii="Georgia" w:hAnsi="Georgia" w:cs="Arial"/>
      </w:rPr>
    </w:pPr>
    <w:r w:rsidRPr="007B19EC">
      <w:rPr>
        <w:rFonts w:ascii="Georgia" w:hAnsi="Georgia" w:cs="Arial"/>
      </w:rPr>
      <w:t xml:space="preserve">Husk at tilmelde jer vores </w:t>
    </w:r>
    <w:r>
      <w:rPr>
        <w:rFonts w:ascii="Georgia" w:hAnsi="Georgia" w:cs="Arial"/>
      </w:rPr>
      <w:t>F</w:t>
    </w:r>
    <w:r w:rsidRPr="007B19EC">
      <w:rPr>
        <w:rFonts w:ascii="Georgia" w:hAnsi="Georgia" w:cs="Arial"/>
      </w:rPr>
      <w:t>acebook-side</w:t>
    </w:r>
    <w:r w:rsidR="00D672EF">
      <w:rPr>
        <w:rFonts w:ascii="Georgia" w:hAnsi="Georgia" w:cs="Arial"/>
      </w:rPr>
      <w:t xml:space="preserve">: </w:t>
    </w:r>
    <w:r w:rsidR="00D672EF" w:rsidRPr="00D672EF">
      <w:rPr>
        <w:rFonts w:ascii="Georgia" w:hAnsi="Georgia" w:cs="Arial"/>
      </w:rPr>
      <w:t>Grundejerforeningen Møebjerggaard - Stenløse</w:t>
    </w:r>
  </w:p>
  <w:p w:rsidR="00402598" w:rsidRPr="007B19EC" w:rsidRDefault="00402598" w:rsidP="00402598">
    <w:pPr>
      <w:pStyle w:val="Sidefod"/>
      <w:tabs>
        <w:tab w:val="clear" w:pos="4819"/>
        <w:tab w:val="clear" w:pos="9638"/>
        <w:tab w:val="left" w:pos="8952"/>
      </w:tabs>
      <w:rPr>
        <w:rFonts w:ascii="Georgia" w:hAnsi="Georgia" w:cs="Arial"/>
      </w:rPr>
    </w:pPr>
  </w:p>
  <w:p w:rsidR="00402598" w:rsidRPr="007B19EC" w:rsidRDefault="00D672EF" w:rsidP="00402598">
    <w:pPr>
      <w:pStyle w:val="Sidefod"/>
    </w:pPr>
    <w:r w:rsidRPr="007B19EC">
      <w:rPr>
        <w:rFonts w:ascii="Georgia" w:hAnsi="Georgia"/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540000" cy="730800"/>
          <wp:effectExtent l="0" t="0" r="0" b="0"/>
          <wp:wrapNone/>
          <wp:docPr id="9" name="Billede 9" descr="Billedresultat for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illedresultat for faceboo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729"/>
                  <a:stretch/>
                </pic:blipFill>
                <pic:spPr bwMode="auto">
                  <a:xfrm>
                    <a:off x="0" y="0"/>
                    <a:ext cx="5400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598" w:rsidRDefault="0040259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BE" w:rsidRDefault="00350BBE" w:rsidP="00402598">
      <w:pPr>
        <w:spacing w:after="0" w:line="240" w:lineRule="auto"/>
      </w:pPr>
      <w:r>
        <w:separator/>
      </w:r>
    </w:p>
  </w:footnote>
  <w:footnote w:type="continuationSeparator" w:id="0">
    <w:p w:rsidR="00350BBE" w:rsidRDefault="00350BBE" w:rsidP="0040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0B" w:rsidRPr="008A5A0B" w:rsidRDefault="008A5A0B" w:rsidP="008A5A0B">
    <w:pPr>
      <w:pStyle w:val="NormalWeb"/>
      <w:shd w:val="clear" w:color="auto" w:fill="FFFFFF"/>
      <w:spacing w:before="0" w:beforeAutospacing="0" w:after="360" w:afterAutospacing="0"/>
      <w:jc w:val="right"/>
      <w:textAlignment w:val="baseline"/>
      <w:rPr>
        <w:rFonts w:ascii="Georgia" w:hAnsi="Georgia"/>
        <w:b/>
        <w:color w:val="333333"/>
        <w:sz w:val="22"/>
        <w:szCs w:val="22"/>
      </w:rPr>
    </w:pPr>
    <w:r w:rsidRPr="008A5A0B">
      <w:rPr>
        <w:rFonts w:ascii="Georgia" w:hAnsi="Georgia"/>
        <w:b/>
        <w:color w:val="333333"/>
        <w:sz w:val="22"/>
        <w:szCs w:val="22"/>
      </w:rPr>
      <w:t>2. april 2019</w:t>
    </w:r>
  </w:p>
  <w:p w:rsidR="00402598" w:rsidRDefault="00402598" w:rsidP="008A5A0B">
    <w:pPr>
      <w:pStyle w:val="NormalWeb"/>
      <w:shd w:val="clear" w:color="auto" w:fill="FFFFFF"/>
      <w:spacing w:before="0" w:beforeAutospacing="0" w:after="360" w:afterAutospacing="0"/>
      <w:textAlignment w:val="baseline"/>
    </w:pPr>
    <w:r w:rsidRPr="002D2685">
      <w:rPr>
        <w:rFonts w:ascii="Georgia" w:hAnsi="Georgia"/>
        <w:b/>
        <w:color w:val="333333"/>
        <w:sz w:val="36"/>
        <w:szCs w:val="36"/>
      </w:rPr>
      <w:t>Grundejerforeningen Møebjerggård</w:t>
    </w:r>
    <w:r>
      <w:rPr>
        <w:rFonts w:ascii="Georgia" w:hAnsi="Georgia"/>
        <w:color w:val="333333"/>
      </w:rPr>
      <w:br/>
      <w:t>v/ Formand Thomas Cond</w:t>
    </w:r>
    <w:r w:rsidR="00D672EF">
      <w:rPr>
        <w:rFonts w:ascii="Georgia" w:hAnsi="Georgia"/>
        <w:color w:val="333333"/>
      </w:rPr>
      <w:t>é</w:t>
    </w:r>
    <w:r>
      <w:rPr>
        <w:rFonts w:ascii="Georgia" w:hAnsi="Georgia"/>
        <w:color w:val="333333"/>
      </w:rPr>
      <w:t xml:space="preserve"> Hansen</w:t>
    </w:r>
    <w:r>
      <w:rPr>
        <w:rFonts w:ascii="Georgia" w:hAnsi="Georgia"/>
        <w:color w:val="333333"/>
      </w:rPr>
      <w:br/>
      <w:t>Havrevænget 5, 3660 Stenløse</w:t>
    </w:r>
    <w:r>
      <w:rPr>
        <w:rFonts w:ascii="Georgia" w:hAnsi="Georgia"/>
        <w:color w:val="333333"/>
      </w:rPr>
      <w:br/>
    </w:r>
    <w:r w:rsidR="005F49EF">
      <w:rPr>
        <w:rFonts w:ascii="Georgia" w:hAnsi="Georgia"/>
        <w:color w:val="333333"/>
      </w:rPr>
      <w:t>E-mail</w:t>
    </w:r>
    <w:r>
      <w:rPr>
        <w:rFonts w:ascii="Georgia" w:hAnsi="Georgia"/>
        <w:color w:val="333333"/>
      </w:rPr>
      <w:t>: </w:t>
    </w:r>
    <w:hyperlink r:id="rId1" w:history="1">
      <w:r>
        <w:rPr>
          <w:rStyle w:val="Hyperlink"/>
          <w:rFonts w:ascii="Georgia" w:hAnsi="Georgia"/>
          <w:color w:val="743399"/>
          <w:bdr w:val="none" w:sz="0" w:space="0" w:color="auto" w:frame="1"/>
        </w:rPr>
        <w:t>kontakt@moeebjerggaard.dk</w:t>
      </w:r>
    </w:hyperlink>
    <w:r>
      <w:rPr>
        <w:rFonts w:ascii="Georgia" w:hAnsi="Georgia"/>
        <w:color w:val="333333"/>
      </w:rPr>
      <w:br/>
      <w:t>Web: www.moeebjerggaard.dk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DE1"/>
    <w:multiLevelType w:val="hybridMultilevel"/>
    <w:tmpl w:val="64C2D8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B7B"/>
    <w:multiLevelType w:val="hybridMultilevel"/>
    <w:tmpl w:val="BB44B350"/>
    <w:lvl w:ilvl="0" w:tplc="040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4130"/>
    <w:multiLevelType w:val="hybridMultilevel"/>
    <w:tmpl w:val="D122C3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7287B"/>
    <w:multiLevelType w:val="hybridMultilevel"/>
    <w:tmpl w:val="3D28B23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C53BB"/>
    <w:multiLevelType w:val="hybridMultilevel"/>
    <w:tmpl w:val="F86A9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132AC"/>
    <w:multiLevelType w:val="hybridMultilevel"/>
    <w:tmpl w:val="A29266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07B3A"/>
    <w:multiLevelType w:val="hybridMultilevel"/>
    <w:tmpl w:val="7DBE61B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98"/>
    <w:rsid w:val="00015096"/>
    <w:rsid w:val="0003048B"/>
    <w:rsid w:val="000B6D26"/>
    <w:rsid w:val="000F61C1"/>
    <w:rsid w:val="00126ECE"/>
    <w:rsid w:val="00173E37"/>
    <w:rsid w:val="00196596"/>
    <w:rsid w:val="00216416"/>
    <w:rsid w:val="00232B63"/>
    <w:rsid w:val="00247CF7"/>
    <w:rsid w:val="00296285"/>
    <w:rsid w:val="00350BBE"/>
    <w:rsid w:val="00402598"/>
    <w:rsid w:val="004679B1"/>
    <w:rsid w:val="0056645E"/>
    <w:rsid w:val="005E5684"/>
    <w:rsid w:val="005F49EF"/>
    <w:rsid w:val="00604143"/>
    <w:rsid w:val="007B409D"/>
    <w:rsid w:val="007D50AF"/>
    <w:rsid w:val="00871D83"/>
    <w:rsid w:val="008A2340"/>
    <w:rsid w:val="008A5A0B"/>
    <w:rsid w:val="008B4893"/>
    <w:rsid w:val="009016D2"/>
    <w:rsid w:val="00962414"/>
    <w:rsid w:val="009958EC"/>
    <w:rsid w:val="00A50B4F"/>
    <w:rsid w:val="00A72C96"/>
    <w:rsid w:val="00A8253C"/>
    <w:rsid w:val="00AC3101"/>
    <w:rsid w:val="00AD328D"/>
    <w:rsid w:val="00AD32F1"/>
    <w:rsid w:val="00B10CD4"/>
    <w:rsid w:val="00B95D50"/>
    <w:rsid w:val="00C56B9D"/>
    <w:rsid w:val="00C64999"/>
    <w:rsid w:val="00C926AB"/>
    <w:rsid w:val="00CA0515"/>
    <w:rsid w:val="00CB73DB"/>
    <w:rsid w:val="00CC2F5A"/>
    <w:rsid w:val="00D1121B"/>
    <w:rsid w:val="00D24F57"/>
    <w:rsid w:val="00D6281E"/>
    <w:rsid w:val="00D672EF"/>
    <w:rsid w:val="00DF026B"/>
    <w:rsid w:val="00E11409"/>
    <w:rsid w:val="00E33446"/>
    <w:rsid w:val="00E450D9"/>
    <w:rsid w:val="00F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2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2598"/>
  </w:style>
  <w:style w:type="paragraph" w:styleId="Sidefod">
    <w:name w:val="footer"/>
    <w:basedOn w:val="Normal"/>
    <w:link w:val="SidefodTegn"/>
    <w:uiPriority w:val="99"/>
    <w:unhideWhenUsed/>
    <w:rsid w:val="00402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2598"/>
  </w:style>
  <w:style w:type="paragraph" w:styleId="NormalWeb">
    <w:name w:val="Normal (Web)"/>
    <w:basedOn w:val="Normal"/>
    <w:uiPriority w:val="99"/>
    <w:unhideWhenUsed/>
    <w:rsid w:val="0040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0259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259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96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2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2598"/>
  </w:style>
  <w:style w:type="paragraph" w:styleId="Sidefod">
    <w:name w:val="footer"/>
    <w:basedOn w:val="Normal"/>
    <w:link w:val="SidefodTegn"/>
    <w:uiPriority w:val="99"/>
    <w:unhideWhenUsed/>
    <w:rsid w:val="00402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02598"/>
  </w:style>
  <w:style w:type="paragraph" w:styleId="NormalWeb">
    <w:name w:val="Normal (Web)"/>
    <w:basedOn w:val="Normal"/>
    <w:uiPriority w:val="99"/>
    <w:unhideWhenUsed/>
    <w:rsid w:val="0040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402598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259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9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moeebjerggaard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C4065-BD19-4767-8D57-98EB6965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9EB6C3</Template>
  <TotalTime>15</TotalTime>
  <Pages>4</Pages>
  <Words>588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og Brian</dc:creator>
  <cp:lastModifiedBy>Egeadmin</cp:lastModifiedBy>
  <cp:revision>3</cp:revision>
  <dcterms:created xsi:type="dcterms:W3CDTF">2019-04-04T16:12:00Z</dcterms:created>
  <dcterms:modified xsi:type="dcterms:W3CDTF">2019-04-04T16:27:00Z</dcterms:modified>
</cp:coreProperties>
</file>